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2C" w:rsidRPr="00B86D3C" w:rsidRDefault="00E95FF8" w:rsidP="00D82BB9">
      <w:pPr>
        <w:tabs>
          <w:tab w:val="left" w:pos="1800"/>
          <w:tab w:val="center" w:pos="4966"/>
          <w:tab w:val="left" w:pos="5895"/>
          <w:tab w:val="left" w:pos="6075"/>
          <w:tab w:val="right" w:pos="10146"/>
        </w:tabs>
        <w:ind w:right="1080" w:firstLineChars="600" w:firstLine="14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-114300</wp:posOffset>
                </wp:positionV>
                <wp:extent cx="2990850" cy="4768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B35" w:rsidRPr="00806B35" w:rsidRDefault="00806B35" w:rsidP="00FC1E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6B3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06B3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06B3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検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06B3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C1E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pt;margin-top:-9pt;width:235.5pt;height:3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TEgwIAAA8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" stroked="f">
                <v:textbox>
                  <w:txbxContent>
                    <w:p w:rsidR="00806B35" w:rsidRPr="00806B35" w:rsidRDefault="00806B35" w:rsidP="00FC1E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6B35">
                        <w:rPr>
                          <w:rFonts w:hint="eastAsia"/>
                          <w:sz w:val="32"/>
                          <w:szCs w:val="32"/>
                        </w:rPr>
                        <w:t>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806B35">
                        <w:rPr>
                          <w:rFonts w:hint="eastAsia"/>
                          <w:sz w:val="32"/>
                          <w:szCs w:val="32"/>
                        </w:rPr>
                        <w:t>後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806B35">
                        <w:rPr>
                          <w:rFonts w:hint="eastAsia"/>
                          <w:sz w:val="32"/>
                          <w:szCs w:val="32"/>
                        </w:rPr>
                        <w:t>検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806B35">
                        <w:rPr>
                          <w:rFonts w:hint="eastAsia"/>
                          <w:sz w:val="32"/>
                          <w:szCs w:val="32"/>
                        </w:rPr>
                        <w:t>証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FC1EE0">
                        <w:rPr>
                          <w:rFonts w:hint="eastAsia"/>
                          <w:sz w:val="32"/>
                          <w:szCs w:val="3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D82BB9">
        <w:rPr>
          <w:sz w:val="24"/>
          <w:szCs w:val="24"/>
        </w:rPr>
        <w:tab/>
      </w:r>
      <w:r w:rsidR="00D82BB9">
        <w:rPr>
          <w:sz w:val="24"/>
          <w:szCs w:val="24"/>
        </w:rPr>
        <w:tab/>
      </w:r>
      <w:r w:rsidR="00D82BB9">
        <w:rPr>
          <w:sz w:val="24"/>
          <w:szCs w:val="24"/>
        </w:rPr>
        <w:tab/>
      </w:r>
      <w:r w:rsidR="00D82BB9">
        <w:rPr>
          <w:sz w:val="24"/>
          <w:szCs w:val="24"/>
        </w:rPr>
        <w:tab/>
      </w:r>
    </w:p>
    <w:p w:rsidR="003026F5" w:rsidRPr="003026F5" w:rsidRDefault="003026F5" w:rsidP="00B67A2C">
      <w:pPr>
        <w:tabs>
          <w:tab w:val="left" w:pos="1800"/>
          <w:tab w:val="center" w:pos="4966"/>
          <w:tab w:val="left" w:pos="9195"/>
        </w:tabs>
        <w:ind w:right="210"/>
        <w:jc w:val="right"/>
        <w:rPr>
          <w:szCs w:val="21"/>
        </w:rPr>
      </w:pPr>
      <w:r>
        <w:rPr>
          <w:rFonts w:hint="eastAsia"/>
          <w:szCs w:val="21"/>
        </w:rPr>
        <w:t>湘南地区メディカルコントロール協議会</w:t>
      </w:r>
    </w:p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679"/>
        <w:gridCol w:w="1305"/>
        <w:gridCol w:w="935"/>
        <w:gridCol w:w="1120"/>
        <w:gridCol w:w="1347"/>
        <w:gridCol w:w="2126"/>
        <w:gridCol w:w="1996"/>
      </w:tblGrid>
      <w:tr w:rsidR="003026F5" w:rsidRPr="00AD0135" w:rsidTr="00175898">
        <w:trPr>
          <w:trHeight w:val="310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026F5" w:rsidRPr="00AD0135" w:rsidRDefault="003026F5" w:rsidP="00517301">
            <w:pPr>
              <w:jc w:val="left"/>
            </w:pPr>
            <w:r w:rsidRPr="00AD0135">
              <w:rPr>
                <w:rFonts w:hint="eastAsia"/>
              </w:rPr>
              <w:t>出場番号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6F5" w:rsidRPr="00AD0135" w:rsidRDefault="003026F5">
            <w:r w:rsidRPr="00AD0135">
              <w:rPr>
                <w:rFonts w:hint="eastAsia"/>
              </w:rPr>
              <w:t>傷病者番号　　－</w:t>
            </w:r>
          </w:p>
        </w:tc>
        <w:tc>
          <w:tcPr>
            <w:tcW w:w="412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26F5" w:rsidRPr="00AD0135" w:rsidRDefault="003026F5" w:rsidP="00517301">
            <w:r w:rsidRPr="00AD0135">
              <w:rPr>
                <w:rFonts w:hint="eastAsia"/>
              </w:rPr>
              <w:t>消防</w:t>
            </w:r>
            <w:r w:rsidR="00D82BB9">
              <w:rPr>
                <w:rFonts w:hint="eastAsia"/>
              </w:rPr>
              <w:t>(</w:t>
            </w:r>
            <w:r w:rsidR="00D82BB9">
              <w:rPr>
                <w:rFonts w:hint="eastAsia"/>
              </w:rPr>
              <w:t>局</w:t>
            </w:r>
            <w:r w:rsidR="00D82BB9">
              <w:rPr>
                <w:rFonts w:hint="eastAsia"/>
              </w:rPr>
              <w:t>)</w:t>
            </w:r>
            <w:r w:rsidRPr="00AD0135">
              <w:rPr>
                <w:rFonts w:hint="eastAsia"/>
              </w:rPr>
              <w:t>本部</w:t>
            </w:r>
            <w:r w:rsidR="00FC1EE0">
              <w:rPr>
                <w:rFonts w:hint="eastAsia"/>
              </w:rPr>
              <w:t xml:space="preserve">　　　　　　救急隊</w:t>
            </w:r>
          </w:p>
        </w:tc>
      </w:tr>
      <w:tr w:rsidR="003026F5" w:rsidRPr="00AD0135" w:rsidTr="00175898">
        <w:trPr>
          <w:trHeight w:val="280"/>
        </w:trPr>
        <w:tc>
          <w:tcPr>
            <w:tcW w:w="11068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026F5" w:rsidRPr="00AD0135" w:rsidRDefault="003026F5" w:rsidP="00AD0135">
            <w:pPr>
              <w:jc w:val="center"/>
            </w:pPr>
            <w:r w:rsidRPr="00AD0135">
              <w:rPr>
                <w:rFonts w:hint="eastAsia"/>
              </w:rPr>
              <w:t>一次検証所見</w:t>
            </w:r>
          </w:p>
        </w:tc>
      </w:tr>
      <w:tr w:rsidR="008D569F" w:rsidRPr="00AD0135" w:rsidTr="00175898">
        <w:trPr>
          <w:trHeight w:val="249"/>
        </w:trPr>
        <w:tc>
          <w:tcPr>
            <w:tcW w:w="5599" w:type="dxa"/>
            <w:gridSpan w:val="5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8D569F" w:rsidRPr="00AD0135" w:rsidRDefault="008D569F" w:rsidP="008D569F">
            <w:pPr>
              <w:jc w:val="left"/>
            </w:pPr>
            <w:r w:rsidRPr="00AD0135">
              <w:rPr>
                <w:rFonts w:hint="eastAsia"/>
              </w:rPr>
              <w:t>検証年月日</w:t>
            </w:r>
            <w:r>
              <w:rPr>
                <w:rFonts w:hint="eastAsia"/>
              </w:rPr>
              <w:t xml:space="preserve">　</w:t>
            </w:r>
            <w:r w:rsidRPr="00AD01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D013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</w:t>
            </w:r>
            <w:r w:rsidRPr="00AD01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D0135">
              <w:rPr>
                <w:rFonts w:hint="eastAsia"/>
              </w:rPr>
              <w:t>日</w:t>
            </w:r>
          </w:p>
        </w:tc>
        <w:tc>
          <w:tcPr>
            <w:tcW w:w="546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:rsidR="008D569F" w:rsidRPr="00AD0135" w:rsidRDefault="008D569F" w:rsidP="008D569F">
            <w:pPr>
              <w:jc w:val="left"/>
            </w:pPr>
            <w:r w:rsidRPr="00AD0135">
              <w:rPr>
                <w:rFonts w:hint="eastAsia"/>
              </w:rPr>
              <w:t>検証年月日</w:t>
            </w:r>
            <w:r>
              <w:rPr>
                <w:rFonts w:hint="eastAsia"/>
              </w:rPr>
              <w:t xml:space="preserve">　</w:t>
            </w:r>
            <w:r w:rsidRPr="00AD01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D013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</w:t>
            </w:r>
            <w:r w:rsidRPr="00AD01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D0135">
              <w:rPr>
                <w:rFonts w:hint="eastAsia"/>
              </w:rPr>
              <w:t>日</w:t>
            </w:r>
          </w:p>
        </w:tc>
      </w:tr>
      <w:tr w:rsidR="00BD43D1" w:rsidRPr="00AD0135" w:rsidTr="00175898">
        <w:trPr>
          <w:trHeight w:val="201"/>
        </w:trPr>
        <w:tc>
          <w:tcPr>
            <w:tcW w:w="5599" w:type="dxa"/>
            <w:gridSpan w:val="5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D43D1" w:rsidRDefault="00BD43D1" w:rsidP="00BD43D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一次検証者　氏名</w:t>
            </w:r>
          </w:p>
        </w:tc>
        <w:tc>
          <w:tcPr>
            <w:tcW w:w="546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D43D1" w:rsidRDefault="00BD43D1" w:rsidP="00BD43D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指導救命士　氏名</w:t>
            </w:r>
          </w:p>
        </w:tc>
      </w:tr>
      <w:tr w:rsidR="00BD43D1" w:rsidRPr="00AD0135" w:rsidTr="00175898">
        <w:trPr>
          <w:trHeight w:val="194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43D1" w:rsidRDefault="00BD43D1" w:rsidP="00BD43D1">
            <w:pPr>
              <w:rPr>
                <w:sz w:val="20"/>
                <w:szCs w:val="20"/>
              </w:rPr>
            </w:pPr>
          </w:p>
          <w:p w:rsidR="00BD43D1" w:rsidRDefault="00BD43D1" w:rsidP="00BD43D1">
            <w:pPr>
              <w:rPr>
                <w:sz w:val="20"/>
                <w:szCs w:val="20"/>
              </w:rPr>
            </w:pPr>
          </w:p>
          <w:p w:rsidR="00BD43D1" w:rsidRPr="00517301" w:rsidRDefault="00BD43D1" w:rsidP="00BD43D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43D1" w:rsidRPr="00A01F3A" w:rsidTr="00175898">
        <w:trPr>
          <w:trHeight w:val="1230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43D1" w:rsidRPr="00AD0135" w:rsidRDefault="00BD43D1" w:rsidP="00BD43D1">
            <w:pPr>
              <w:jc w:val="center"/>
            </w:pPr>
            <w:r w:rsidRPr="00AD0135">
              <w:rPr>
                <w:rFonts w:hint="eastAsia"/>
              </w:rPr>
              <w:t>二次検証範囲</w:t>
            </w:r>
          </w:p>
        </w:tc>
        <w:tc>
          <w:tcPr>
            <w:tcW w:w="9508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D43D1" w:rsidRPr="00A930F0" w:rsidRDefault="00BD43D1" w:rsidP="00BD43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□搬送医療機関の初診医から検証を要すると判断された事例　　</w:t>
            </w:r>
          </w:p>
          <w:p w:rsidR="00BD43D1" w:rsidRPr="00A930F0" w:rsidRDefault="00BD43D1" w:rsidP="00BD43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□一次検証者が二次検証を要すると判断した事</w:t>
            </w:r>
            <w:r w:rsidRPr="00A930F0">
              <w:rPr>
                <w:rFonts w:hint="eastAsia"/>
                <w:sz w:val="20"/>
                <w:szCs w:val="20"/>
              </w:rPr>
              <w:t xml:space="preserve">例　</w:t>
            </w:r>
            <w:r>
              <w:rPr>
                <w:rFonts w:hint="eastAsia"/>
                <w:sz w:val="20"/>
                <w:szCs w:val="20"/>
              </w:rPr>
              <w:t xml:space="preserve">　□指導・助言を受けた事</w:t>
            </w:r>
            <w:r w:rsidRPr="00A930F0">
              <w:rPr>
                <w:rFonts w:hint="eastAsia"/>
                <w:sz w:val="20"/>
                <w:szCs w:val="20"/>
              </w:rPr>
              <w:t>例</w:t>
            </w:r>
            <w:r w:rsidRPr="00A930F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不搬送事</w:t>
            </w:r>
            <w:r w:rsidRPr="00A930F0">
              <w:rPr>
                <w:rFonts w:hint="eastAsia"/>
                <w:sz w:val="20"/>
                <w:szCs w:val="20"/>
              </w:rPr>
              <w:t>例を含む</w:t>
            </w:r>
            <w:r w:rsidRPr="00A930F0">
              <w:rPr>
                <w:rFonts w:hint="eastAsia"/>
                <w:sz w:val="20"/>
                <w:szCs w:val="20"/>
              </w:rPr>
              <w:t>)</w:t>
            </w:r>
          </w:p>
          <w:p w:rsidR="00BD43D1" w:rsidRPr="00D82BB9" w:rsidRDefault="00BD43D1" w:rsidP="00BD43D1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□蘇生対象となった心肺停止事</w:t>
            </w:r>
            <w:r w:rsidRPr="00A930F0"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27806">
              <w:rPr>
                <w:rFonts w:hint="eastAsia"/>
                <w:sz w:val="20"/>
                <w:szCs w:val="20"/>
              </w:rPr>
              <w:t>□重症外傷事例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A930F0">
              <w:rPr>
                <w:rFonts w:hint="eastAsia"/>
                <w:sz w:val="20"/>
                <w:szCs w:val="20"/>
              </w:rPr>
              <w:t>□熱中</w:t>
            </w:r>
            <w:r>
              <w:rPr>
                <w:rFonts w:hint="eastAsia"/>
                <w:sz w:val="20"/>
                <w:szCs w:val="20"/>
              </w:rPr>
              <w:t>症事例　　□重症中毒事</w:t>
            </w:r>
            <w:r w:rsidRPr="00A930F0">
              <w:rPr>
                <w:rFonts w:hint="eastAsia"/>
                <w:sz w:val="20"/>
                <w:szCs w:val="20"/>
              </w:rPr>
              <w:t>例</w:t>
            </w:r>
          </w:p>
          <w:p w:rsidR="00BD43D1" w:rsidRDefault="00BD43D1" w:rsidP="00BD43D1">
            <w:pPr>
              <w:rPr>
                <w:sz w:val="20"/>
                <w:szCs w:val="20"/>
              </w:rPr>
            </w:pPr>
            <w:r w:rsidRPr="00A930F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脳卒中事</w:t>
            </w:r>
            <w:r w:rsidRPr="00A930F0"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930F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自己注射可能なエピネフリン製剤の投与事</w:t>
            </w:r>
            <w:r w:rsidRPr="00A930F0">
              <w:rPr>
                <w:rFonts w:hint="eastAsia"/>
                <w:sz w:val="20"/>
                <w:szCs w:val="20"/>
              </w:rPr>
              <w:t>例　　□</w:t>
            </w:r>
            <w:r>
              <w:rPr>
                <w:rFonts w:hint="eastAsia"/>
                <w:sz w:val="20"/>
                <w:szCs w:val="20"/>
              </w:rPr>
              <w:t>熱傷事</w:t>
            </w:r>
            <w:r w:rsidRPr="00A930F0">
              <w:rPr>
                <w:rFonts w:hint="eastAsia"/>
                <w:sz w:val="20"/>
                <w:szCs w:val="20"/>
              </w:rPr>
              <w:t xml:space="preserve">例　　</w:t>
            </w:r>
          </w:p>
          <w:p w:rsidR="00BD43D1" w:rsidRPr="007153A4" w:rsidRDefault="00BD43D1" w:rsidP="00BD43D1">
            <w:pPr>
              <w:rPr>
                <w:sz w:val="20"/>
                <w:szCs w:val="20"/>
              </w:rPr>
            </w:pPr>
            <w:r w:rsidRPr="00A930F0">
              <w:rPr>
                <w:rFonts w:hint="eastAsia"/>
                <w:sz w:val="20"/>
                <w:szCs w:val="20"/>
              </w:rPr>
              <w:t>□急性冠症候群</w:t>
            </w:r>
            <w:r>
              <w:rPr>
                <w:rFonts w:hint="eastAsia"/>
                <w:sz w:val="20"/>
                <w:szCs w:val="20"/>
              </w:rPr>
              <w:t>が疑われた事</w:t>
            </w:r>
            <w:r w:rsidRPr="00A930F0"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153A4">
              <w:rPr>
                <w:rFonts w:hint="eastAsia"/>
                <w:sz w:val="20"/>
                <w:szCs w:val="20"/>
              </w:rPr>
              <w:t xml:space="preserve">□血糖測定し低血糖であった事例　　</w:t>
            </w:r>
          </w:p>
          <w:p w:rsidR="00BD43D1" w:rsidRPr="007153A4" w:rsidRDefault="00BD43D1" w:rsidP="00BD43D1">
            <w:pPr>
              <w:rPr>
                <w:sz w:val="20"/>
                <w:szCs w:val="20"/>
              </w:rPr>
            </w:pPr>
            <w:r w:rsidRPr="007153A4">
              <w:rPr>
                <w:rFonts w:hint="eastAsia"/>
                <w:sz w:val="20"/>
                <w:szCs w:val="20"/>
              </w:rPr>
              <w:t>□心肺停止前のショックに対する輸液をした事例　　□口頭指導について検証を要する事例</w:t>
            </w:r>
          </w:p>
          <w:p w:rsidR="00BD43D1" w:rsidRPr="00A01F3A" w:rsidRDefault="00BD43D1" w:rsidP="00BD43D1">
            <w:r w:rsidRPr="007153A4">
              <w:rPr>
                <w:rFonts w:hint="eastAsia"/>
                <w:sz w:val="20"/>
                <w:szCs w:val="20"/>
              </w:rPr>
              <w:t>□多数傷病者事例　　□ＤＮＡＲで現場判断に苦慮した事例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900B5">
              <w:rPr>
                <w:rFonts w:hint="eastAsia"/>
                <w:sz w:val="20"/>
                <w:szCs w:val="20"/>
              </w:rPr>
              <w:t>□偶発性低体温症事例</w:t>
            </w:r>
          </w:p>
        </w:tc>
      </w:tr>
      <w:tr w:rsidR="00BD43D1" w:rsidRPr="00A01F3A" w:rsidTr="00175898">
        <w:trPr>
          <w:trHeight w:val="330"/>
        </w:trPr>
        <w:tc>
          <w:tcPr>
            <w:tcW w:w="11068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43D1" w:rsidRPr="00A930F0" w:rsidRDefault="00BD43D1" w:rsidP="00BD43D1">
            <w:pPr>
              <w:jc w:val="center"/>
              <w:rPr>
                <w:szCs w:val="21"/>
              </w:rPr>
            </w:pPr>
            <w:r w:rsidRPr="00A930F0">
              <w:rPr>
                <w:rFonts w:hint="eastAsia"/>
                <w:szCs w:val="21"/>
              </w:rPr>
              <w:t>二次検証所見</w:t>
            </w:r>
          </w:p>
        </w:tc>
      </w:tr>
      <w:tr w:rsidR="00BD43D1" w:rsidRPr="00A01F3A" w:rsidTr="00175898">
        <w:trPr>
          <w:trHeight w:val="342"/>
        </w:trPr>
        <w:tc>
          <w:tcPr>
            <w:tcW w:w="6946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43D1" w:rsidRPr="00511DD0" w:rsidRDefault="00BD43D1" w:rsidP="00BD43D1">
            <w:pPr>
              <w:rPr>
                <w:sz w:val="20"/>
                <w:szCs w:val="18"/>
              </w:rPr>
            </w:pPr>
            <w:r w:rsidRPr="00511DD0">
              <w:rPr>
                <w:rFonts w:hint="eastAsia"/>
                <w:sz w:val="20"/>
                <w:szCs w:val="18"/>
              </w:rPr>
              <w:t>検証医　所属：</w:t>
            </w:r>
            <w:r w:rsidRPr="00511DD0">
              <w:rPr>
                <w:rFonts w:hint="eastAsia"/>
                <w:sz w:val="20"/>
                <w:szCs w:val="18"/>
                <w:u w:val="single"/>
              </w:rPr>
              <w:t xml:space="preserve">　　　　　　　　　　　</w:t>
            </w:r>
            <w:r w:rsidRPr="00511DD0">
              <w:rPr>
                <w:rFonts w:hint="eastAsia"/>
                <w:sz w:val="20"/>
                <w:szCs w:val="18"/>
              </w:rPr>
              <w:t xml:space="preserve">　氏名：</w:t>
            </w:r>
            <w:r w:rsidRPr="00511DD0">
              <w:rPr>
                <w:rFonts w:hint="eastAsia"/>
                <w:sz w:val="20"/>
                <w:szCs w:val="18"/>
                <w:u w:val="single"/>
              </w:rPr>
              <w:t xml:space="preserve">　　　　　　　　　　　</w:t>
            </w:r>
          </w:p>
        </w:tc>
        <w:tc>
          <w:tcPr>
            <w:tcW w:w="412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43D1" w:rsidRPr="00511DD0" w:rsidRDefault="00BD43D1" w:rsidP="00BD43D1">
            <w:pPr>
              <w:tabs>
                <w:tab w:val="left" w:pos="1857"/>
                <w:tab w:val="left" w:pos="2412"/>
                <w:tab w:val="left" w:pos="2607"/>
              </w:tabs>
              <w:rPr>
                <w:sz w:val="20"/>
                <w:szCs w:val="18"/>
              </w:rPr>
            </w:pPr>
            <w:r w:rsidRPr="00511DD0">
              <w:rPr>
                <w:rFonts w:hint="eastAsia"/>
                <w:sz w:val="20"/>
                <w:szCs w:val="18"/>
              </w:rPr>
              <w:t>検証年月日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  <w:r w:rsidRPr="00511DD0">
              <w:rPr>
                <w:rFonts w:hint="eastAsia"/>
                <w:sz w:val="20"/>
                <w:szCs w:val="18"/>
              </w:rPr>
              <w:t xml:space="preserve">　　　　年　　　月　　　日</w:t>
            </w:r>
          </w:p>
        </w:tc>
      </w:tr>
      <w:tr w:rsidR="00BD43D1" w:rsidRPr="00A01F3A" w:rsidTr="00175898">
        <w:trPr>
          <w:trHeight w:val="1189"/>
        </w:trPr>
        <w:tc>
          <w:tcPr>
            <w:tcW w:w="22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D43D1" w:rsidRDefault="00BD43D1" w:rsidP="00BD43D1">
            <w:r>
              <w:rPr>
                <w:rFonts w:hint="eastAsia"/>
              </w:rPr>
              <w:t>口頭指導</w:t>
            </w:r>
          </w:p>
          <w:p w:rsidR="00BD43D1" w:rsidRDefault="00BD43D1" w:rsidP="00BD4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□優良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□標準</w:t>
            </w:r>
          </w:p>
          <w:p w:rsidR="00BD43D1" w:rsidRDefault="00BD43D1" w:rsidP="00BD43D1">
            <w:r>
              <w:rPr>
                <w:rFonts w:hint="eastAsia"/>
                <w:sz w:val="18"/>
                <w:szCs w:val="18"/>
              </w:rPr>
              <w:t>□署所で確認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□要改善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3D1" w:rsidRDefault="00BD43D1" w:rsidP="00BD43D1">
            <w:r>
              <w:rPr>
                <w:rFonts w:hint="eastAsia"/>
              </w:rPr>
              <w:t>観　察</w:t>
            </w:r>
          </w:p>
          <w:p w:rsidR="00BD43D1" w:rsidRDefault="00BD43D1" w:rsidP="00BD4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□優良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□標準</w:t>
            </w:r>
          </w:p>
          <w:p w:rsidR="00BD43D1" w:rsidRDefault="00BD43D1" w:rsidP="00BD4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□署所で確認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□要改善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3D1" w:rsidRDefault="00BD43D1" w:rsidP="00BD43D1">
            <w:r>
              <w:rPr>
                <w:rFonts w:hint="eastAsia"/>
              </w:rPr>
              <w:t>判　断</w:t>
            </w:r>
          </w:p>
          <w:p w:rsidR="00BD43D1" w:rsidRDefault="00BD43D1" w:rsidP="00BD4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□優良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□標準</w:t>
            </w:r>
          </w:p>
          <w:p w:rsidR="00BD43D1" w:rsidRDefault="00BD43D1" w:rsidP="00BD4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□署所で確認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□要改善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43D1" w:rsidRDefault="00BD43D1" w:rsidP="00BD43D1">
            <w:r>
              <w:rPr>
                <w:rFonts w:hint="eastAsia"/>
              </w:rPr>
              <w:t>処　置</w:t>
            </w:r>
          </w:p>
          <w:p w:rsidR="00BD43D1" w:rsidRDefault="00BD43D1" w:rsidP="00BD4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□優良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□標準</w:t>
            </w:r>
          </w:p>
          <w:p w:rsidR="00BD43D1" w:rsidRDefault="00BD43D1" w:rsidP="00BD43D1">
            <w:r>
              <w:rPr>
                <w:rFonts w:hint="eastAsia"/>
                <w:sz w:val="18"/>
                <w:szCs w:val="18"/>
              </w:rPr>
              <w:t>□署所で確認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□要改善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D43D1" w:rsidRDefault="00BD43D1" w:rsidP="00BD43D1">
            <w:r>
              <w:rPr>
                <w:rFonts w:hint="eastAsia"/>
              </w:rPr>
              <w:t>病院選択</w:t>
            </w:r>
          </w:p>
          <w:p w:rsidR="00BD43D1" w:rsidRDefault="00BD43D1" w:rsidP="00BD43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□優良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□標準</w:t>
            </w:r>
          </w:p>
          <w:p w:rsidR="00BD43D1" w:rsidRDefault="00BD43D1" w:rsidP="00BD43D1">
            <w:r>
              <w:rPr>
                <w:rFonts w:hint="eastAsia"/>
                <w:sz w:val="18"/>
                <w:szCs w:val="18"/>
              </w:rPr>
              <w:t>□署所で確認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□要改善</w:t>
            </w:r>
          </w:p>
        </w:tc>
      </w:tr>
      <w:tr w:rsidR="00BD43D1" w:rsidRPr="00A01F3A" w:rsidTr="00175898">
        <w:trPr>
          <w:trHeight w:val="667"/>
        </w:trPr>
        <w:tc>
          <w:tcPr>
            <w:tcW w:w="1106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43D1" w:rsidRPr="00511DD0" w:rsidRDefault="00BD43D1" w:rsidP="00BD43D1">
            <w:pPr>
              <w:rPr>
                <w:szCs w:val="18"/>
              </w:rPr>
            </w:pPr>
            <w:r w:rsidRPr="00511DD0">
              <w:rPr>
                <w:rFonts w:hint="eastAsia"/>
                <w:szCs w:val="18"/>
              </w:rPr>
              <w:t xml:space="preserve">その他　　</w:t>
            </w:r>
            <w:r w:rsidRPr="00511DD0">
              <w:rPr>
                <w:rFonts w:hint="eastAsia"/>
                <w:szCs w:val="18"/>
              </w:rPr>
              <w:t>(</w:t>
            </w:r>
            <w:r w:rsidRPr="00511DD0">
              <w:rPr>
                <w:rFonts w:hint="eastAsia"/>
                <w:szCs w:val="18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18"/>
              </w:rPr>
              <w:t xml:space="preserve">　</w:t>
            </w:r>
            <w:r w:rsidRPr="00511DD0">
              <w:rPr>
                <w:rFonts w:hint="eastAsia"/>
                <w:szCs w:val="18"/>
              </w:rPr>
              <w:t xml:space="preserve">　　　　　　　</w:t>
            </w:r>
            <w:r w:rsidRPr="00511DD0">
              <w:rPr>
                <w:rFonts w:hint="eastAsia"/>
                <w:szCs w:val="18"/>
              </w:rPr>
              <w:t>)</w:t>
            </w:r>
            <w:r w:rsidRPr="00511DD0">
              <w:rPr>
                <w:rFonts w:hint="eastAsia"/>
                <w:szCs w:val="18"/>
              </w:rPr>
              <w:t xml:space="preserve">　　□署所で確認　　□要改善</w:t>
            </w:r>
          </w:p>
          <w:p w:rsidR="00BD43D1" w:rsidRPr="00511DD0" w:rsidRDefault="00BD43D1" w:rsidP="00BD43D1">
            <w:pPr>
              <w:ind w:firstLineChars="500" w:firstLine="1050"/>
              <w:rPr>
                <w:sz w:val="20"/>
                <w:szCs w:val="18"/>
              </w:rPr>
            </w:pPr>
            <w:r w:rsidRPr="00511DD0">
              <w:rPr>
                <w:rFonts w:hint="eastAsia"/>
                <w:szCs w:val="18"/>
              </w:rPr>
              <w:t>(</w:t>
            </w:r>
            <w:r w:rsidRPr="00511DD0">
              <w:rPr>
                <w:rFonts w:hint="eastAsia"/>
                <w:szCs w:val="18"/>
              </w:rPr>
              <w:t xml:space="preserve">　　　　　　　　　　　　　　　　　　　　　</w:t>
            </w:r>
            <w:r>
              <w:rPr>
                <w:rFonts w:hint="eastAsia"/>
                <w:szCs w:val="18"/>
              </w:rPr>
              <w:t xml:space="preserve">　　　</w:t>
            </w:r>
            <w:r w:rsidRPr="00511DD0">
              <w:rPr>
                <w:rFonts w:hint="eastAsia"/>
                <w:szCs w:val="18"/>
              </w:rPr>
              <w:t xml:space="preserve">　　　　　　　　</w:t>
            </w:r>
            <w:r w:rsidRPr="00511DD0">
              <w:rPr>
                <w:rFonts w:hint="eastAsia"/>
                <w:szCs w:val="18"/>
              </w:rPr>
              <w:t>)</w:t>
            </w:r>
            <w:r w:rsidRPr="00511DD0">
              <w:rPr>
                <w:rFonts w:hint="eastAsia"/>
                <w:szCs w:val="18"/>
              </w:rPr>
              <w:t xml:space="preserve">　　□署所で確認　　□要改善</w:t>
            </w:r>
          </w:p>
        </w:tc>
      </w:tr>
      <w:tr w:rsidR="00BD43D1" w:rsidRPr="00A01F3A" w:rsidTr="00175898">
        <w:trPr>
          <w:trHeight w:val="420"/>
        </w:trPr>
        <w:tc>
          <w:tcPr>
            <w:tcW w:w="1106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43D1" w:rsidRPr="00511DD0" w:rsidRDefault="00BD43D1" w:rsidP="00BD43D1">
            <w:pPr>
              <w:rPr>
                <w:szCs w:val="20"/>
              </w:rPr>
            </w:pPr>
            <w:r w:rsidRPr="00511DD0">
              <w:rPr>
                <w:rFonts w:hint="eastAsia"/>
                <w:szCs w:val="20"/>
              </w:rPr>
              <w:t xml:space="preserve">フィードバック先　</w:t>
            </w:r>
          </w:p>
          <w:p w:rsidR="00BD43D1" w:rsidRPr="00511DD0" w:rsidRDefault="00BD43D1" w:rsidP="00BD43D1">
            <w:pPr>
              <w:rPr>
                <w:szCs w:val="18"/>
              </w:rPr>
            </w:pPr>
            <w:r w:rsidRPr="00511DD0">
              <w:rPr>
                <w:rFonts w:hint="eastAsia"/>
                <w:szCs w:val="18"/>
              </w:rPr>
              <w:t xml:space="preserve">　</w:t>
            </w:r>
            <w:r w:rsidRPr="00511DD0">
              <w:rPr>
                <w:rFonts w:hint="eastAsia"/>
                <w:szCs w:val="20"/>
              </w:rPr>
              <w:t>□症例検討会（□推奨　□要検討）　□救急隊員　　□指令室　　□消防本部　　□搬送病院　　□指示機関</w:t>
            </w:r>
          </w:p>
        </w:tc>
      </w:tr>
      <w:tr w:rsidR="00BD43D1" w:rsidRPr="00A01F3A" w:rsidTr="00175898">
        <w:trPr>
          <w:trHeight w:val="262"/>
        </w:trPr>
        <w:tc>
          <w:tcPr>
            <w:tcW w:w="1106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43D1" w:rsidRPr="00A01F3A" w:rsidRDefault="00BD43D1" w:rsidP="00BD43D1">
            <w:pPr>
              <w:jc w:val="center"/>
            </w:pPr>
            <w:r w:rsidRPr="00A01F3A">
              <w:rPr>
                <w:rFonts w:hint="eastAsia"/>
              </w:rPr>
              <w:t>コメント</w:t>
            </w:r>
          </w:p>
        </w:tc>
      </w:tr>
      <w:tr w:rsidR="00BD43D1" w:rsidRPr="00A01F3A" w:rsidTr="00175898">
        <w:trPr>
          <w:trHeight w:val="1341"/>
        </w:trPr>
        <w:tc>
          <w:tcPr>
            <w:tcW w:w="11068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3D1" w:rsidRPr="00A01F3A" w:rsidRDefault="00BD43D1" w:rsidP="00BD43D1"/>
        </w:tc>
      </w:tr>
    </w:tbl>
    <w:p w:rsidR="006D0780" w:rsidRPr="00445141" w:rsidRDefault="006D0780" w:rsidP="00927806">
      <w:pPr>
        <w:spacing w:line="276" w:lineRule="auto"/>
        <w:jc w:val="center"/>
        <w:rPr>
          <w:szCs w:val="21"/>
        </w:rPr>
      </w:pPr>
      <w:r w:rsidRPr="00445141">
        <w:rPr>
          <w:rFonts w:hint="eastAsia"/>
          <w:szCs w:val="21"/>
        </w:rPr>
        <w:t>転</w:t>
      </w:r>
      <w:r w:rsidR="00806B35" w:rsidRPr="00445141">
        <w:rPr>
          <w:rFonts w:hint="eastAsia"/>
          <w:szCs w:val="21"/>
        </w:rPr>
        <w:t xml:space="preserve">　</w:t>
      </w:r>
      <w:r w:rsidRPr="00445141">
        <w:rPr>
          <w:rFonts w:hint="eastAsia"/>
          <w:szCs w:val="21"/>
        </w:rPr>
        <w:t>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8934"/>
      </w:tblGrid>
      <w:tr w:rsidR="006D0780" w:rsidRPr="00AD0135" w:rsidTr="008D7BDD">
        <w:trPr>
          <w:trHeight w:val="20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D0780" w:rsidRPr="00445141" w:rsidRDefault="006D0780">
            <w:pPr>
              <w:rPr>
                <w:sz w:val="20"/>
                <w:szCs w:val="20"/>
              </w:rPr>
            </w:pPr>
            <w:r w:rsidRPr="00445141">
              <w:rPr>
                <w:rFonts w:hint="eastAsia"/>
                <w:sz w:val="20"/>
                <w:szCs w:val="20"/>
              </w:rPr>
              <w:t>病院までの心拍再開</w:t>
            </w:r>
          </w:p>
        </w:tc>
        <w:tc>
          <w:tcPr>
            <w:tcW w:w="903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D0780" w:rsidRPr="00445141" w:rsidRDefault="00AD0135">
            <w:pPr>
              <w:rPr>
                <w:sz w:val="20"/>
                <w:szCs w:val="18"/>
              </w:rPr>
            </w:pPr>
            <w:r w:rsidRPr="00445141">
              <w:rPr>
                <w:rFonts w:hint="eastAsia"/>
                <w:sz w:val="20"/>
                <w:szCs w:val="18"/>
              </w:rPr>
              <w:t>□</w:t>
            </w:r>
            <w:r w:rsidR="006D0780" w:rsidRPr="00445141">
              <w:rPr>
                <w:rFonts w:hint="eastAsia"/>
                <w:sz w:val="20"/>
                <w:szCs w:val="18"/>
              </w:rPr>
              <w:t xml:space="preserve">なし　　</w:t>
            </w:r>
            <w:r w:rsidRPr="00445141">
              <w:rPr>
                <w:rFonts w:hint="eastAsia"/>
                <w:sz w:val="20"/>
                <w:szCs w:val="18"/>
              </w:rPr>
              <w:t>□</w:t>
            </w:r>
            <w:r w:rsidR="006D0780" w:rsidRPr="00445141">
              <w:rPr>
                <w:rFonts w:hint="eastAsia"/>
                <w:sz w:val="20"/>
                <w:szCs w:val="18"/>
              </w:rPr>
              <w:t>あり　　（初回心拍再開時刻　　　　時　　　　分）</w:t>
            </w:r>
          </w:p>
        </w:tc>
      </w:tr>
      <w:tr w:rsidR="006D0780" w:rsidRPr="00AD0135" w:rsidTr="008D7BDD">
        <w:trPr>
          <w:trHeight w:val="320"/>
        </w:trPr>
        <w:tc>
          <w:tcPr>
            <w:tcW w:w="2160" w:type="dxa"/>
            <w:tcBorders>
              <w:left w:val="single" w:sz="18" w:space="0" w:color="auto"/>
              <w:right w:val="single" w:sz="12" w:space="0" w:color="auto"/>
            </w:tcBorders>
          </w:tcPr>
          <w:p w:rsidR="006D0780" w:rsidRPr="00445141" w:rsidRDefault="006D0780">
            <w:pPr>
              <w:rPr>
                <w:sz w:val="20"/>
                <w:szCs w:val="20"/>
              </w:rPr>
            </w:pPr>
            <w:r w:rsidRPr="00445141">
              <w:rPr>
                <w:rFonts w:hint="eastAsia"/>
                <w:sz w:val="20"/>
                <w:szCs w:val="20"/>
              </w:rPr>
              <w:t>病着時心拍再開</w:t>
            </w:r>
          </w:p>
        </w:tc>
        <w:tc>
          <w:tcPr>
            <w:tcW w:w="9039" w:type="dxa"/>
            <w:tcBorders>
              <w:left w:val="single" w:sz="12" w:space="0" w:color="auto"/>
              <w:right w:val="single" w:sz="18" w:space="0" w:color="auto"/>
            </w:tcBorders>
          </w:tcPr>
          <w:p w:rsidR="006D0780" w:rsidRPr="00445141" w:rsidRDefault="00AD0135">
            <w:pPr>
              <w:rPr>
                <w:sz w:val="20"/>
                <w:szCs w:val="18"/>
              </w:rPr>
            </w:pPr>
            <w:r w:rsidRPr="00445141">
              <w:rPr>
                <w:rFonts w:hint="eastAsia"/>
                <w:sz w:val="20"/>
                <w:szCs w:val="18"/>
              </w:rPr>
              <w:t>□</w:t>
            </w:r>
            <w:r w:rsidR="006D0780" w:rsidRPr="00445141">
              <w:rPr>
                <w:rFonts w:hint="eastAsia"/>
                <w:sz w:val="20"/>
                <w:szCs w:val="18"/>
              </w:rPr>
              <w:t xml:space="preserve">なし　　</w:t>
            </w:r>
            <w:r w:rsidRPr="00445141">
              <w:rPr>
                <w:rFonts w:hint="eastAsia"/>
                <w:sz w:val="20"/>
                <w:szCs w:val="18"/>
              </w:rPr>
              <w:t>□</w:t>
            </w:r>
            <w:r w:rsidR="006D0780" w:rsidRPr="00445141">
              <w:rPr>
                <w:rFonts w:hint="eastAsia"/>
                <w:sz w:val="20"/>
                <w:szCs w:val="18"/>
              </w:rPr>
              <w:t>あり</w:t>
            </w:r>
          </w:p>
        </w:tc>
      </w:tr>
      <w:tr w:rsidR="006D0780" w:rsidRPr="00AD0135" w:rsidTr="008D7BDD">
        <w:trPr>
          <w:trHeight w:val="303"/>
        </w:trPr>
        <w:tc>
          <w:tcPr>
            <w:tcW w:w="2160" w:type="dxa"/>
            <w:tcBorders>
              <w:left w:val="single" w:sz="18" w:space="0" w:color="auto"/>
              <w:right w:val="single" w:sz="12" w:space="0" w:color="auto"/>
            </w:tcBorders>
          </w:tcPr>
          <w:p w:rsidR="006D0780" w:rsidRPr="00445141" w:rsidRDefault="006D0780">
            <w:pPr>
              <w:rPr>
                <w:sz w:val="20"/>
                <w:szCs w:val="20"/>
              </w:rPr>
            </w:pPr>
            <w:r w:rsidRPr="00445141">
              <w:rPr>
                <w:rFonts w:hint="eastAsia"/>
                <w:sz w:val="20"/>
                <w:szCs w:val="20"/>
              </w:rPr>
              <w:t>病着後の状況</w:t>
            </w:r>
          </w:p>
        </w:tc>
        <w:tc>
          <w:tcPr>
            <w:tcW w:w="9039" w:type="dxa"/>
            <w:tcBorders>
              <w:left w:val="single" w:sz="12" w:space="0" w:color="auto"/>
              <w:right w:val="single" w:sz="18" w:space="0" w:color="auto"/>
            </w:tcBorders>
          </w:tcPr>
          <w:p w:rsidR="006D0780" w:rsidRPr="00445141" w:rsidRDefault="006D0780">
            <w:pPr>
              <w:rPr>
                <w:sz w:val="20"/>
                <w:szCs w:val="18"/>
              </w:rPr>
            </w:pPr>
            <w:r w:rsidRPr="00445141">
              <w:rPr>
                <w:rFonts w:hint="eastAsia"/>
                <w:sz w:val="20"/>
                <w:szCs w:val="18"/>
              </w:rPr>
              <w:t xml:space="preserve">□ＥＲで自己心拍再開　　□ＥＲで死亡確認　　</w:t>
            </w:r>
            <w:r w:rsidR="00AD0135" w:rsidRPr="00445141">
              <w:rPr>
                <w:rFonts w:hint="eastAsia"/>
                <w:sz w:val="20"/>
                <w:szCs w:val="18"/>
              </w:rPr>
              <w:t>□</w:t>
            </w:r>
            <w:r w:rsidRPr="00445141">
              <w:rPr>
                <w:rFonts w:hint="eastAsia"/>
                <w:sz w:val="20"/>
                <w:szCs w:val="18"/>
              </w:rPr>
              <w:t>生存入院</w:t>
            </w:r>
          </w:p>
        </w:tc>
      </w:tr>
      <w:tr w:rsidR="006D0780" w:rsidRPr="00AD0135" w:rsidTr="008D7BDD">
        <w:trPr>
          <w:trHeight w:val="379"/>
        </w:trPr>
        <w:tc>
          <w:tcPr>
            <w:tcW w:w="2160" w:type="dxa"/>
            <w:tcBorders>
              <w:left w:val="single" w:sz="18" w:space="0" w:color="auto"/>
              <w:right w:val="single" w:sz="12" w:space="0" w:color="auto"/>
            </w:tcBorders>
          </w:tcPr>
          <w:p w:rsidR="006D0780" w:rsidRPr="00445141" w:rsidRDefault="006D0780">
            <w:pPr>
              <w:rPr>
                <w:sz w:val="20"/>
                <w:szCs w:val="20"/>
              </w:rPr>
            </w:pPr>
            <w:r w:rsidRPr="00445141">
              <w:rPr>
                <w:rFonts w:hint="eastAsia"/>
                <w:sz w:val="20"/>
                <w:szCs w:val="20"/>
              </w:rPr>
              <w:t>入院１週間転帰</w:t>
            </w:r>
          </w:p>
        </w:tc>
        <w:tc>
          <w:tcPr>
            <w:tcW w:w="9039" w:type="dxa"/>
            <w:tcBorders>
              <w:left w:val="single" w:sz="12" w:space="0" w:color="auto"/>
              <w:right w:val="single" w:sz="18" w:space="0" w:color="auto"/>
            </w:tcBorders>
          </w:tcPr>
          <w:p w:rsidR="006D0780" w:rsidRPr="00445141" w:rsidRDefault="00AD0135">
            <w:pPr>
              <w:rPr>
                <w:sz w:val="20"/>
                <w:szCs w:val="18"/>
              </w:rPr>
            </w:pPr>
            <w:r w:rsidRPr="00445141">
              <w:rPr>
                <w:rFonts w:hint="eastAsia"/>
                <w:sz w:val="20"/>
                <w:szCs w:val="18"/>
              </w:rPr>
              <w:t>□</w:t>
            </w:r>
            <w:r w:rsidR="006D0780" w:rsidRPr="00445141">
              <w:rPr>
                <w:rFonts w:hint="eastAsia"/>
                <w:sz w:val="20"/>
                <w:szCs w:val="18"/>
              </w:rPr>
              <w:t xml:space="preserve">生存　　</w:t>
            </w:r>
            <w:r w:rsidRPr="00445141">
              <w:rPr>
                <w:rFonts w:hint="eastAsia"/>
                <w:sz w:val="20"/>
                <w:szCs w:val="18"/>
              </w:rPr>
              <w:t>□</w:t>
            </w:r>
            <w:r w:rsidR="006D0780" w:rsidRPr="00445141">
              <w:rPr>
                <w:rFonts w:hint="eastAsia"/>
                <w:sz w:val="20"/>
                <w:szCs w:val="18"/>
              </w:rPr>
              <w:t>死亡　　□回答なし</w:t>
            </w:r>
          </w:p>
        </w:tc>
      </w:tr>
      <w:tr w:rsidR="006D0780" w:rsidRPr="00AD0135" w:rsidTr="008D7BDD">
        <w:tc>
          <w:tcPr>
            <w:tcW w:w="2160" w:type="dxa"/>
            <w:tcBorders>
              <w:left w:val="single" w:sz="18" w:space="0" w:color="auto"/>
              <w:right w:val="single" w:sz="12" w:space="0" w:color="auto"/>
            </w:tcBorders>
          </w:tcPr>
          <w:p w:rsidR="006D0780" w:rsidRPr="00445141" w:rsidRDefault="006D0780">
            <w:pPr>
              <w:rPr>
                <w:sz w:val="20"/>
                <w:szCs w:val="20"/>
              </w:rPr>
            </w:pPr>
            <w:r w:rsidRPr="00445141">
              <w:rPr>
                <w:rFonts w:hint="eastAsia"/>
                <w:sz w:val="20"/>
                <w:szCs w:val="20"/>
              </w:rPr>
              <w:t>入院１ヶ月転帰</w:t>
            </w:r>
          </w:p>
        </w:tc>
        <w:tc>
          <w:tcPr>
            <w:tcW w:w="9039" w:type="dxa"/>
            <w:tcBorders>
              <w:left w:val="single" w:sz="12" w:space="0" w:color="auto"/>
              <w:right w:val="single" w:sz="18" w:space="0" w:color="auto"/>
            </w:tcBorders>
          </w:tcPr>
          <w:p w:rsidR="006D0780" w:rsidRPr="00445141" w:rsidRDefault="00AD0135">
            <w:pPr>
              <w:rPr>
                <w:sz w:val="20"/>
                <w:szCs w:val="18"/>
              </w:rPr>
            </w:pPr>
            <w:r w:rsidRPr="00445141">
              <w:rPr>
                <w:rFonts w:hint="eastAsia"/>
                <w:sz w:val="20"/>
                <w:szCs w:val="18"/>
              </w:rPr>
              <w:t>□</w:t>
            </w:r>
            <w:r w:rsidR="005478F6" w:rsidRPr="00445141">
              <w:rPr>
                <w:rFonts w:hint="eastAsia"/>
                <w:sz w:val="20"/>
                <w:szCs w:val="18"/>
              </w:rPr>
              <w:t>生存</w:t>
            </w:r>
            <w:r w:rsidR="006D0780" w:rsidRPr="00445141">
              <w:rPr>
                <w:rFonts w:hint="eastAsia"/>
                <w:sz w:val="20"/>
                <w:szCs w:val="18"/>
              </w:rPr>
              <w:t xml:space="preserve">　</w:t>
            </w:r>
            <w:r w:rsidR="005478F6" w:rsidRPr="00445141">
              <w:rPr>
                <w:rFonts w:hint="eastAsia"/>
                <w:sz w:val="20"/>
                <w:szCs w:val="18"/>
              </w:rPr>
              <w:t xml:space="preserve">　</w:t>
            </w:r>
            <w:r w:rsidRPr="00445141">
              <w:rPr>
                <w:rFonts w:hint="eastAsia"/>
                <w:sz w:val="20"/>
                <w:szCs w:val="18"/>
              </w:rPr>
              <w:t>□</w:t>
            </w:r>
            <w:r w:rsidR="005478F6" w:rsidRPr="00445141">
              <w:rPr>
                <w:rFonts w:hint="eastAsia"/>
                <w:sz w:val="20"/>
                <w:szCs w:val="18"/>
              </w:rPr>
              <w:t>死亡　　□回答なし</w:t>
            </w:r>
          </w:p>
          <w:p w:rsidR="006D0780" w:rsidRPr="00445141" w:rsidRDefault="006D0780">
            <w:pPr>
              <w:rPr>
                <w:sz w:val="20"/>
                <w:szCs w:val="18"/>
              </w:rPr>
            </w:pPr>
            <w:r w:rsidRPr="00445141">
              <w:rPr>
                <w:rFonts w:hint="eastAsia"/>
                <w:sz w:val="20"/>
                <w:szCs w:val="18"/>
              </w:rPr>
              <w:t>脳機能カテゴリー　　□ＣＰＣ１　□ＣＰＣ２　□ＣＰＣ３　□ＣＰＣ４　□ＣＰＣ５</w:t>
            </w:r>
          </w:p>
          <w:p w:rsidR="006D0780" w:rsidRPr="00445141" w:rsidRDefault="00806B35">
            <w:pPr>
              <w:rPr>
                <w:sz w:val="20"/>
                <w:szCs w:val="18"/>
              </w:rPr>
            </w:pPr>
            <w:r w:rsidRPr="00445141">
              <w:rPr>
                <w:rFonts w:hint="eastAsia"/>
                <w:sz w:val="20"/>
                <w:szCs w:val="18"/>
              </w:rPr>
              <w:t>全身機能カテ</w:t>
            </w:r>
            <w:r w:rsidR="006D0780" w:rsidRPr="00445141">
              <w:rPr>
                <w:rFonts w:hint="eastAsia"/>
                <w:sz w:val="20"/>
                <w:szCs w:val="18"/>
              </w:rPr>
              <w:t>ゴリー　□ＯＰＣ１　□ＯＰＣ２　□ＯＰＣ３　□ＯＰＣ４　□ＯＰＣ５</w:t>
            </w:r>
          </w:p>
        </w:tc>
      </w:tr>
      <w:tr w:rsidR="006D0780" w:rsidRPr="00AD0135" w:rsidTr="008D7BDD">
        <w:trPr>
          <w:trHeight w:val="390"/>
        </w:trPr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D0780" w:rsidRPr="00445141" w:rsidRDefault="006D0780">
            <w:pPr>
              <w:rPr>
                <w:sz w:val="20"/>
                <w:szCs w:val="20"/>
              </w:rPr>
            </w:pPr>
            <w:r w:rsidRPr="00445141">
              <w:rPr>
                <w:rFonts w:hint="eastAsia"/>
                <w:sz w:val="20"/>
                <w:szCs w:val="20"/>
              </w:rPr>
              <w:t>備</w:t>
            </w:r>
            <w:r w:rsidR="00AD0135" w:rsidRPr="00445141">
              <w:rPr>
                <w:rFonts w:hint="eastAsia"/>
                <w:sz w:val="20"/>
                <w:szCs w:val="20"/>
              </w:rPr>
              <w:t xml:space="preserve">　</w:t>
            </w:r>
            <w:r w:rsidRPr="00445141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903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0780" w:rsidRPr="00445141" w:rsidRDefault="006D0780">
            <w:pPr>
              <w:rPr>
                <w:sz w:val="20"/>
                <w:szCs w:val="18"/>
              </w:rPr>
            </w:pPr>
          </w:p>
        </w:tc>
      </w:tr>
    </w:tbl>
    <w:p w:rsidR="006D0780" w:rsidRPr="00445141" w:rsidRDefault="006D0780" w:rsidP="00445141">
      <w:pPr>
        <w:rPr>
          <w:sz w:val="4"/>
        </w:rPr>
      </w:pPr>
    </w:p>
    <w:sectPr w:rsidR="006D0780" w:rsidRPr="00445141" w:rsidSect="00A01F3A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B6" w:rsidRDefault="00D661B6" w:rsidP="00B67A2C">
      <w:r>
        <w:separator/>
      </w:r>
    </w:p>
  </w:endnote>
  <w:endnote w:type="continuationSeparator" w:id="0">
    <w:p w:rsidR="00D661B6" w:rsidRDefault="00D661B6" w:rsidP="00B6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B6" w:rsidRDefault="00D661B6" w:rsidP="00B67A2C">
      <w:r>
        <w:separator/>
      </w:r>
    </w:p>
  </w:footnote>
  <w:footnote w:type="continuationSeparator" w:id="0">
    <w:p w:rsidR="00D661B6" w:rsidRDefault="00D661B6" w:rsidP="00B6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5"/>
    <w:rsid w:val="000079A6"/>
    <w:rsid w:val="00082D90"/>
    <w:rsid w:val="000F75B1"/>
    <w:rsid w:val="00133A27"/>
    <w:rsid w:val="00171031"/>
    <w:rsid w:val="00175898"/>
    <w:rsid w:val="001D5F8A"/>
    <w:rsid w:val="001D6F65"/>
    <w:rsid w:val="00253B2A"/>
    <w:rsid w:val="002C3369"/>
    <w:rsid w:val="003026F5"/>
    <w:rsid w:val="0036112F"/>
    <w:rsid w:val="003D2C8B"/>
    <w:rsid w:val="00425C8D"/>
    <w:rsid w:val="00445141"/>
    <w:rsid w:val="004802BD"/>
    <w:rsid w:val="004966FF"/>
    <w:rsid w:val="00511DD0"/>
    <w:rsid w:val="00513236"/>
    <w:rsid w:val="00517301"/>
    <w:rsid w:val="005478F6"/>
    <w:rsid w:val="005741C6"/>
    <w:rsid w:val="0059417C"/>
    <w:rsid w:val="005F7E4D"/>
    <w:rsid w:val="00622356"/>
    <w:rsid w:val="0064322E"/>
    <w:rsid w:val="006D0780"/>
    <w:rsid w:val="007153A4"/>
    <w:rsid w:val="007C02E0"/>
    <w:rsid w:val="007E3846"/>
    <w:rsid w:val="007F5BB9"/>
    <w:rsid w:val="00805C32"/>
    <w:rsid w:val="00806B35"/>
    <w:rsid w:val="008174B7"/>
    <w:rsid w:val="00850C9D"/>
    <w:rsid w:val="00854443"/>
    <w:rsid w:val="00880684"/>
    <w:rsid w:val="008D569F"/>
    <w:rsid w:val="008D7BDD"/>
    <w:rsid w:val="008E5E74"/>
    <w:rsid w:val="00927806"/>
    <w:rsid w:val="00A01F3A"/>
    <w:rsid w:val="00A30DD8"/>
    <w:rsid w:val="00A31209"/>
    <w:rsid w:val="00A37FD8"/>
    <w:rsid w:val="00A614C4"/>
    <w:rsid w:val="00A63E1C"/>
    <w:rsid w:val="00A67147"/>
    <w:rsid w:val="00A930F0"/>
    <w:rsid w:val="00AD0135"/>
    <w:rsid w:val="00B67A2C"/>
    <w:rsid w:val="00B71F37"/>
    <w:rsid w:val="00B86D3C"/>
    <w:rsid w:val="00BD43D1"/>
    <w:rsid w:val="00C04E62"/>
    <w:rsid w:val="00C44EFA"/>
    <w:rsid w:val="00C53F9F"/>
    <w:rsid w:val="00C5755D"/>
    <w:rsid w:val="00C72496"/>
    <w:rsid w:val="00CA0B8E"/>
    <w:rsid w:val="00CB034A"/>
    <w:rsid w:val="00CB0DEB"/>
    <w:rsid w:val="00CC05B5"/>
    <w:rsid w:val="00D07F3E"/>
    <w:rsid w:val="00D1238C"/>
    <w:rsid w:val="00D15F11"/>
    <w:rsid w:val="00D27A6F"/>
    <w:rsid w:val="00D661B6"/>
    <w:rsid w:val="00D82BB9"/>
    <w:rsid w:val="00D90E8C"/>
    <w:rsid w:val="00D9483C"/>
    <w:rsid w:val="00DA11A8"/>
    <w:rsid w:val="00DE5500"/>
    <w:rsid w:val="00E31CE6"/>
    <w:rsid w:val="00E95FF8"/>
    <w:rsid w:val="00EE15B5"/>
    <w:rsid w:val="00F265C4"/>
    <w:rsid w:val="00F6595C"/>
    <w:rsid w:val="00F75D3E"/>
    <w:rsid w:val="00F900B5"/>
    <w:rsid w:val="00FB4E1F"/>
    <w:rsid w:val="00FC1EE0"/>
    <w:rsid w:val="00FD7B8D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AE7AD-87D1-4174-BC48-3EC50F1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B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06B3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67A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67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67A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A97889F.dotm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平塚市役所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清志</dc:creator>
  <cp:keywords/>
  <cp:lastModifiedBy>岩本　宗久</cp:lastModifiedBy>
  <cp:revision>3</cp:revision>
  <cp:lastPrinted>2021-01-27T08:15:00Z</cp:lastPrinted>
  <dcterms:created xsi:type="dcterms:W3CDTF">2021-03-28T04:54:00Z</dcterms:created>
  <dcterms:modified xsi:type="dcterms:W3CDTF">2021-03-30T00:21:00Z</dcterms:modified>
</cp:coreProperties>
</file>